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3CC" w:rsidRPr="00CC0DD5" w:rsidRDefault="005323CC">
      <w:pPr>
        <w:pStyle w:val="Heading1"/>
        <w:spacing w:before="0" w:after="0"/>
        <w:jc w:val="center"/>
        <w:rPr>
          <w:rFonts w:ascii="Arial" w:hAnsi="Arial" w:cs="Arial"/>
        </w:rPr>
      </w:pPr>
      <w:r>
        <w:rPr>
          <w:rFonts w:ascii="Arial" w:eastAsia="Times New Roman" w:hAnsi="Arial"/>
          <w:smallCaps/>
          <w:sz w:val="36"/>
          <w:szCs w:val="36"/>
        </w:rPr>
        <w:t>FORMULARIO DE CANDIDATURA</w:t>
      </w:r>
    </w:p>
    <w:p w:rsidR="005323CC" w:rsidRPr="00CC0DD5" w:rsidRDefault="005323CC">
      <w:pPr>
        <w:pStyle w:val="Normal1"/>
        <w:jc w:val="center"/>
        <w:rPr>
          <w:rFonts w:ascii="Arial" w:hAnsi="Arial" w:cs="Arial"/>
        </w:rPr>
      </w:pPr>
    </w:p>
    <w:p w:rsidR="005323CC" w:rsidRPr="00D65373" w:rsidRDefault="005323CC">
      <w:pPr>
        <w:pStyle w:val="Normal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t xml:space="preserve">CLOSER - </w:t>
      </w:r>
      <w:r w:rsidRPr="00D65373">
        <w:rPr>
          <w:rFonts w:ascii="Arial" w:eastAsia="Times New Roman" w:hAnsi="Arial"/>
          <w:b/>
          <w:bCs/>
          <w:sz w:val="28"/>
          <w:szCs w:val="28"/>
        </w:rPr>
        <w:t xml:space="preserve">Rethinking Social Inclusion </w:t>
      </w:r>
    </w:p>
    <w:p w:rsidR="005323CC" w:rsidRDefault="005323CC">
      <w:pPr>
        <w:pStyle w:val="Normal1"/>
        <w:jc w:val="center"/>
        <w:rPr>
          <w:rFonts w:ascii="Arial" w:eastAsia="Times New Roman" w:hAnsi="Arial"/>
          <w:b/>
          <w:bCs/>
          <w:sz w:val="22"/>
          <w:szCs w:val="22"/>
        </w:rPr>
      </w:pPr>
      <w:bookmarkStart w:id="0" w:name="h_gjdgxs" w:colFirst="0" w:colLast="0"/>
      <w:bookmarkEnd w:id="0"/>
      <w:r w:rsidRPr="00D65373">
        <w:rPr>
          <w:rFonts w:ascii="Arial" w:eastAsia="Times New Roman" w:hAnsi="Arial"/>
          <w:b/>
          <w:bCs/>
          <w:sz w:val="22"/>
          <w:szCs w:val="22"/>
        </w:rPr>
        <w:t>3 – 7 Oct</w:t>
      </w:r>
      <w:r>
        <w:rPr>
          <w:rFonts w:ascii="Arial" w:eastAsia="Times New Roman" w:hAnsi="Arial"/>
          <w:b/>
          <w:bCs/>
          <w:sz w:val="22"/>
          <w:szCs w:val="22"/>
        </w:rPr>
        <w:t>ubre</w:t>
      </w:r>
      <w:r w:rsidRPr="00D65373">
        <w:rPr>
          <w:rFonts w:ascii="Arial" w:eastAsia="Times New Roman" w:hAnsi="Arial"/>
          <w:b/>
          <w:bCs/>
          <w:sz w:val="22"/>
          <w:szCs w:val="22"/>
        </w:rPr>
        <w:t xml:space="preserve"> 2016 – </w:t>
      </w:r>
      <w:r>
        <w:rPr>
          <w:rFonts w:ascii="Arial" w:eastAsia="Times New Roman" w:hAnsi="Arial"/>
          <w:b/>
          <w:bCs/>
          <w:sz w:val="22"/>
          <w:szCs w:val="22"/>
        </w:rPr>
        <w:t>Marsella</w:t>
      </w:r>
      <w:r w:rsidRPr="00D65373">
        <w:rPr>
          <w:rFonts w:ascii="Arial" w:eastAsia="Times New Roman" w:hAnsi="Arial"/>
          <w:b/>
          <w:bCs/>
          <w:sz w:val="22"/>
          <w:szCs w:val="22"/>
        </w:rPr>
        <w:t xml:space="preserve"> France</w:t>
      </w:r>
    </w:p>
    <w:p w:rsidR="005323CC" w:rsidRPr="00D65373" w:rsidRDefault="005323CC">
      <w:pPr>
        <w:pStyle w:val="Normal1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/>
          <w:b/>
          <w:bCs/>
          <w:sz w:val="22"/>
          <w:szCs w:val="22"/>
        </w:rPr>
        <w:t xml:space="preserve">NOTA: El nivel de inglés necesario correspondería a un B-2 según el marco europeo d referencia. No se exige ninguna titulación ni se juzgará en el formulario la calidad del inglés. </w:t>
      </w:r>
    </w:p>
    <w:p w:rsidR="005323CC" w:rsidRDefault="005323CC" w:rsidP="00DC60A8">
      <w:pPr>
        <w:rPr>
          <w:rFonts w:eastAsia="Times New Roman" w:cs="Times New Roman"/>
        </w:rPr>
      </w:pPr>
      <w:r>
        <w:rPr>
          <w:rFonts w:ascii="Arial" w:eastAsia="Times New Roman" w:hAnsi="Arial" w:cs="Times New Roman"/>
          <w:sz w:val="20"/>
          <w:szCs w:val="20"/>
          <w:lang w:val="en-GB"/>
        </w:rPr>
        <w:t>Límite de entrega de la candidatura: 12/09</w:t>
      </w:r>
      <w:bookmarkStart w:id="1" w:name="_GoBack"/>
      <w:bookmarkEnd w:id="1"/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 a las 12.00 al email: </w:t>
      </w:r>
      <w:r>
        <w:rPr>
          <w:rFonts w:ascii="Helvetica" w:hAnsi="Helvetica" w:cs="Helvetica"/>
          <w:color w:val="777777"/>
          <w:sz w:val="18"/>
          <w:szCs w:val="18"/>
          <w:shd w:val="clear" w:color="auto" w:fill="FFFFFF"/>
        </w:rPr>
        <w:t>cepsmakingprojects1@gmail.com</w:t>
      </w:r>
    </w:p>
    <w:p w:rsidR="005323CC" w:rsidRPr="009215F7" w:rsidRDefault="005323CC" w:rsidP="00DC60A8">
      <w:pPr>
        <w:pStyle w:val="Normal1"/>
        <w:jc w:val="center"/>
        <w:rPr>
          <w:rFonts w:ascii="Arial" w:hAnsi="Arial" w:cs="Arial"/>
          <w:lang w:val="en-GB"/>
        </w:rPr>
      </w:pPr>
      <w:r w:rsidRPr="009215F7">
        <w:rPr>
          <w:rFonts w:ascii="Arial" w:eastAsia="Times New Roman" w:hAnsi="Arial"/>
          <w:sz w:val="20"/>
          <w:szCs w:val="20"/>
          <w:u w:val="single"/>
          <w:lang w:val="en-GB"/>
        </w:rPr>
        <w:t xml:space="preserve"> Only fully filled applications will be taken into consideration!</w:t>
      </w:r>
    </w:p>
    <w:p w:rsidR="005323CC" w:rsidRPr="009215F7" w:rsidRDefault="005323CC">
      <w:pPr>
        <w:pStyle w:val="Normal1"/>
        <w:jc w:val="center"/>
        <w:rPr>
          <w:rFonts w:ascii="Arial" w:hAnsi="Arial" w:cs="Arial"/>
          <w:lang w:val="en-GB"/>
        </w:rPr>
      </w:pPr>
    </w:p>
    <w:tbl>
      <w:tblPr>
        <w:tblW w:w="921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985"/>
        <w:gridCol w:w="2126"/>
        <w:gridCol w:w="1559"/>
        <w:gridCol w:w="1985"/>
        <w:gridCol w:w="1559"/>
      </w:tblGrid>
      <w:tr w:rsidR="005323CC" w:rsidRPr="007528AC">
        <w:trPr>
          <w:trHeight w:val="567"/>
        </w:trPr>
        <w:tc>
          <w:tcPr>
            <w:tcW w:w="9214" w:type="dxa"/>
            <w:gridSpan w:val="5"/>
            <w:shd w:val="clear" w:color="auto" w:fill="31849B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184872" w:rsidRDefault="005323CC" w:rsidP="00184872">
            <w:pPr>
              <w:pStyle w:val="Normal1"/>
              <w:rPr>
                <w:rFonts w:ascii="Arial" w:hAnsi="Arial" w:cs="Arial"/>
                <w:color w:val="FFFFFF"/>
                <w:lang w:val="en-GB"/>
              </w:rPr>
            </w:pPr>
            <w:r w:rsidRPr="00184872">
              <w:rPr>
                <w:rFonts w:ascii="Arial" w:eastAsia="Times New Roman" w:hAnsi="Arial"/>
                <w:b/>
                <w:bCs/>
                <w:smallCaps/>
                <w:color w:val="FFFFFF"/>
                <w:lang w:val="en-GB"/>
              </w:rPr>
              <w:t>PARTICIPANT</w:t>
            </w:r>
          </w:p>
        </w:tc>
      </w:tr>
      <w:tr w:rsidR="005323CC" w:rsidRPr="007528AC">
        <w:trPr>
          <w:trHeight w:val="567"/>
        </w:trPr>
        <w:tc>
          <w:tcPr>
            <w:tcW w:w="19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184872">
            <w:pPr>
              <w:pStyle w:val="Normal1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 xml:space="preserve">Name and surname </w:t>
            </w:r>
          </w:p>
        </w:tc>
        <w:tc>
          <w:tcPr>
            <w:tcW w:w="3685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18487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5323CC" w:rsidRPr="009215F7" w:rsidRDefault="005323CC" w:rsidP="0096124D">
            <w:pPr>
              <w:pStyle w:val="Normal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 xml:space="preserve">Gender </w:t>
            </w:r>
          </w:p>
        </w:tc>
        <w:tc>
          <w:tcPr>
            <w:tcW w:w="1559" w:type="dxa"/>
            <w:vAlign w:val="center"/>
          </w:tcPr>
          <w:p w:rsidR="005323CC" w:rsidRPr="009215F7" w:rsidRDefault="005323CC" w:rsidP="0018487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184872">
            <w:pPr>
              <w:pStyle w:val="Normal1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18487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19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A71402" w:rsidRDefault="005323CC" w:rsidP="00A71402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71402"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>Contact phone</w:t>
            </w:r>
          </w:p>
        </w:tc>
        <w:tc>
          <w:tcPr>
            <w:tcW w:w="212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A71402" w:rsidRDefault="005323CC" w:rsidP="00A71402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323CC" w:rsidRPr="00A71402" w:rsidRDefault="005323CC" w:rsidP="00A71402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A7140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544" w:type="dxa"/>
            <w:gridSpan w:val="2"/>
            <w:vAlign w:val="center"/>
          </w:tcPr>
          <w:p w:rsidR="005323CC" w:rsidRPr="00A71402" w:rsidRDefault="005323CC" w:rsidP="00A71402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A71402">
            <w:pPr>
              <w:pStyle w:val="Normal1"/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>Contact details of your s</w:t>
            </w:r>
            <w:r w:rsidRPr="009215F7"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>ending organization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br/>
            </w:r>
            <w:r w:rsidRPr="00184872">
              <w:rPr>
                <w:rFonts w:ascii="Arial" w:eastAsia="Times New Roman" w:hAnsi="Arial"/>
                <w:sz w:val="20"/>
                <w:szCs w:val="20"/>
                <w:lang w:val="en-GB"/>
              </w:rPr>
              <w:t>- name, address, email, web-site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A7140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A71402">
            <w:pPr>
              <w:pStyle w:val="Normal1"/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</w:pPr>
            <w:r w:rsidRPr="009215F7"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 xml:space="preserve">Your position in the organization </w:t>
            </w:r>
            <w:r w:rsidRPr="009215F7">
              <w:rPr>
                <w:rFonts w:ascii="Arial" w:eastAsia="Times New Roman" w:hAnsi="Arial"/>
                <w:sz w:val="20"/>
                <w:szCs w:val="20"/>
                <w:lang w:val="en-GB"/>
              </w:rPr>
              <w:t>(e.g. youth worker, social worker, volunteer, ...)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A7140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AF2DBC" w:rsidRDefault="005323CC" w:rsidP="00A71402">
            <w:pPr>
              <w:pStyle w:val="Normal1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 xml:space="preserve">Your experience in the area of social inclusion </w:t>
            </w: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(activities, projects, etc.)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A7140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184872" w:rsidRDefault="005323CC" w:rsidP="00AF2DBC">
            <w:pPr>
              <w:pStyle w:val="Normal1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 xml:space="preserve">Area of your expertise which you can share with other participants during the training </w:t>
            </w: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(presentation of best practices, sharing practical experience, ideas, etc.)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A7140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A71402">
            <w:pPr>
              <w:pStyle w:val="Normal1"/>
              <w:rPr>
                <w:rFonts w:ascii="Arial" w:hAnsi="Arial" w:cs="Arial"/>
                <w:lang w:val="en-GB"/>
              </w:rPr>
            </w:pPr>
            <w:r w:rsidRPr="009215F7"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>Special needs</w:t>
            </w:r>
          </w:p>
          <w:p w:rsidR="005323CC" w:rsidRPr="009215F7" w:rsidRDefault="005323CC" w:rsidP="00A71402">
            <w:pPr>
              <w:pStyle w:val="Normal1"/>
              <w:rPr>
                <w:rFonts w:ascii="Arial" w:hAnsi="Arial" w:cs="Arial"/>
                <w:lang w:val="en-GB"/>
              </w:rPr>
            </w:pPr>
            <w:r w:rsidRPr="009215F7">
              <w:rPr>
                <w:rFonts w:ascii="Arial" w:eastAsia="Times New Roman" w:hAnsi="Arial"/>
                <w:sz w:val="20"/>
                <w:szCs w:val="20"/>
                <w:lang w:val="en-GB"/>
              </w:rPr>
              <w:t>(e.g. dietary restriction, etc.)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A7140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9214" w:type="dxa"/>
            <w:gridSpan w:val="5"/>
            <w:shd w:val="clear" w:color="auto" w:fill="31849B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A71402" w:rsidRDefault="005323CC" w:rsidP="00A71402">
            <w:pPr>
              <w:pStyle w:val="Normal1"/>
              <w:rPr>
                <w:rFonts w:ascii="Arial" w:hAnsi="Arial" w:cs="Arial"/>
                <w:caps/>
                <w:color w:val="FFFFFF"/>
                <w:lang w:val="en-GB"/>
              </w:rPr>
            </w:pPr>
            <w:r w:rsidRPr="00A71402">
              <w:rPr>
                <w:rFonts w:ascii="Arial" w:eastAsia="Times New Roman" w:hAnsi="Arial"/>
                <w:b/>
                <w:bCs/>
                <w:caps/>
                <w:color w:val="FFFFFF"/>
              </w:rPr>
              <w:t>Additional questions for the training</w:t>
            </w: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CC0DD5" w:rsidRDefault="005323CC" w:rsidP="00D953B0">
            <w:pPr>
              <w:pStyle w:val="Normal1"/>
              <w:rPr>
                <w:rFonts w:ascii="Arial" w:eastAsia="Times New Roman" w:hAnsi="Arial"/>
                <w:b/>
                <w:bCs/>
              </w:rPr>
            </w:pPr>
            <w:r w:rsidRPr="004829CB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What is your motivation for attending this training? 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A7140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323CC" w:rsidRPr="004829CB" w:rsidRDefault="005323CC" w:rsidP="00D953B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4829CB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What do you expect to get from this training? 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6A5CFE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323CC" w:rsidRPr="004829CB" w:rsidRDefault="005323CC" w:rsidP="00D953B0">
            <w:pPr>
              <w:pStyle w:val="Normal1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Do you think you could lead some of the topics of the training? Which kind of aspects would you consider more interesting in such a case?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6A5CFE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5323CC" w:rsidRPr="007528AC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323CC" w:rsidRDefault="005323CC" w:rsidP="00D953B0">
            <w:pPr>
              <w:pStyle w:val="Normal1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Any extra information you would like to add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323CC" w:rsidRPr="009215F7" w:rsidRDefault="005323CC" w:rsidP="006A5CFE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</w:tbl>
    <w:p w:rsidR="005323CC" w:rsidRDefault="005323CC" w:rsidP="00AF2D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23CC" w:rsidRPr="000D07BB" w:rsidRDefault="005323CC" w:rsidP="00AF2D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07BB">
        <w:rPr>
          <w:rFonts w:ascii="Arial" w:hAnsi="Arial" w:cs="Arial"/>
          <w:b/>
          <w:bCs/>
          <w:sz w:val="20"/>
          <w:szCs w:val="20"/>
        </w:rPr>
        <w:t xml:space="preserve">By sending this application I declare: </w:t>
      </w:r>
    </w:p>
    <w:p w:rsidR="005323CC" w:rsidRPr="00AF2DBC" w:rsidRDefault="005323CC" w:rsidP="00AF2D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DBC">
        <w:rPr>
          <w:rFonts w:ascii="Arial" w:hAnsi="Arial" w:cs="Arial"/>
          <w:sz w:val="20"/>
          <w:szCs w:val="20"/>
        </w:rPr>
        <w:t>I understand that the training course requires active involvement of each participant and participation in the full programme.</w:t>
      </w:r>
    </w:p>
    <w:p w:rsidR="005323CC" w:rsidRPr="0096124D" w:rsidRDefault="005323CC" w:rsidP="00AF2D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F2DBC">
        <w:rPr>
          <w:rFonts w:ascii="Arial" w:hAnsi="Arial" w:cs="Arial"/>
          <w:sz w:val="20"/>
          <w:szCs w:val="20"/>
        </w:rPr>
        <w:t>I have adequate knowledge of spoken and written English to follow the training course.</w:t>
      </w:r>
    </w:p>
    <w:p w:rsidR="005323CC" w:rsidRPr="00AF2DBC" w:rsidRDefault="005323CC" w:rsidP="00AF2D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I will assist the whole period arriving sunday 4th of October and leaving 10th October </w:t>
      </w:r>
    </w:p>
    <w:sectPr w:rsidR="005323CC" w:rsidRPr="00AF2DBC" w:rsidSect="00AF2DBC">
      <w:headerReference w:type="default" r:id="rId7"/>
      <w:footerReference w:type="even" r:id="rId8"/>
      <w:footerReference w:type="default" r:id="rId9"/>
      <w:pgSz w:w="11906" w:h="16838"/>
      <w:pgMar w:top="993" w:right="1440" w:bottom="1417" w:left="1440" w:header="426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CC" w:rsidRDefault="005323CC" w:rsidP="00F9695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23CC" w:rsidRDefault="005323CC" w:rsidP="00F9695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C" w:rsidRPr="009215F7" w:rsidRDefault="005323CC" w:rsidP="00CA7DF9">
    <w:pPr>
      <w:pBdr>
        <w:top w:val="single" w:sz="4" w:space="1" w:color="auto"/>
      </w:pBdr>
      <w:spacing w:after="0" w:line="300" w:lineRule="atLeast"/>
      <w:jc w:val="center"/>
      <w:rPr>
        <w:rFonts w:ascii="Arial" w:hAnsi="Arial" w:cs="Arial"/>
        <w:b/>
        <w:bCs/>
        <w:sz w:val="18"/>
        <w:szCs w:val="18"/>
      </w:rPr>
    </w:pPr>
    <w:r w:rsidRPr="009215F7">
      <w:rPr>
        <w:rFonts w:ascii="Arial" w:hAnsi="Arial" w:cs="Arial"/>
        <w:b/>
        <w:bCs/>
        <w:sz w:val="18"/>
        <w:szCs w:val="18"/>
      </w:rPr>
      <w:t>Centre for Intercultural Dialogue</w:t>
    </w:r>
  </w:p>
  <w:p w:rsidR="005323CC" w:rsidRPr="009215F7" w:rsidRDefault="005323CC" w:rsidP="009215F7">
    <w:pPr>
      <w:spacing w:after="0" w:line="300" w:lineRule="atLeast"/>
      <w:jc w:val="center"/>
      <w:rPr>
        <w:rFonts w:ascii="Arial" w:hAnsi="Arial" w:cs="Arial"/>
        <w:sz w:val="18"/>
        <w:szCs w:val="18"/>
      </w:rPr>
    </w:pPr>
    <w:r w:rsidRPr="009215F7">
      <w:rPr>
        <w:rFonts w:ascii="Arial" w:hAnsi="Arial" w:cs="Arial"/>
        <w:sz w:val="18"/>
        <w:szCs w:val="18"/>
        <w:lang w:val="pl-PL"/>
      </w:rPr>
      <w:t xml:space="preserve">J. Poničana 3, 841 07 Bratislava, </w:t>
    </w:r>
    <w:r w:rsidRPr="009215F7">
      <w:rPr>
        <w:rFonts w:ascii="Arial" w:hAnsi="Arial" w:cs="Arial"/>
        <w:sz w:val="18"/>
        <w:szCs w:val="18"/>
      </w:rPr>
      <w:t>Slovak Republic</w:t>
    </w:r>
  </w:p>
  <w:p w:rsidR="005323CC" w:rsidRPr="009215F7" w:rsidRDefault="005323CC" w:rsidP="009215F7">
    <w:pPr>
      <w:pStyle w:val="Header"/>
      <w:spacing w:line="300" w:lineRule="atLeast"/>
      <w:jc w:val="center"/>
      <w:rPr>
        <w:rFonts w:ascii="Arial" w:hAnsi="Arial" w:cs="Arial"/>
        <w:sz w:val="20"/>
        <w:szCs w:val="20"/>
        <w:lang w:val="it-IT"/>
      </w:rPr>
    </w:pPr>
    <w:r w:rsidRPr="009215F7">
      <w:rPr>
        <w:rFonts w:ascii="Arial" w:hAnsi="Arial" w:cs="Arial"/>
        <w:sz w:val="18"/>
        <w:szCs w:val="18"/>
        <w:lang w:val="de-DE"/>
      </w:rPr>
      <w:t xml:space="preserve">Tel.: +421 (915) 70 44 66, </w:t>
    </w:r>
    <w:r w:rsidRPr="009215F7">
      <w:rPr>
        <w:rFonts w:ascii="Arial" w:hAnsi="Arial" w:cs="Arial"/>
        <w:sz w:val="18"/>
        <w:szCs w:val="18"/>
        <w:lang w:val="it-IT"/>
      </w:rPr>
      <w:t xml:space="preserve">e-mail: </w:t>
    </w:r>
    <w:r w:rsidRPr="009215F7">
      <w:rPr>
        <w:rFonts w:ascii="Arial" w:hAnsi="Arial" w:cs="Arial"/>
        <w:color w:val="0000FF"/>
        <w:sz w:val="18"/>
        <w:szCs w:val="18"/>
        <w:u w:val="single"/>
        <w:lang w:val="it-IT"/>
      </w:rPr>
      <w:t>office</w:t>
    </w:r>
    <w:hyperlink r:id="rId1" w:history="1">
      <w:r w:rsidRPr="008B74C7">
        <w:rPr>
          <w:rStyle w:val="Hyperlink"/>
          <w:rFonts w:ascii="Arial" w:hAnsi="Arial" w:cs="Arial"/>
          <w:sz w:val="20"/>
          <w:szCs w:val="20"/>
          <w:lang w:val="de-DE"/>
        </w:rPr>
        <w:t>@cidsk.eu</w:t>
      </w:r>
    </w:hyperlink>
    <w:r w:rsidRPr="003F53DA">
      <w:rPr>
        <w:rFonts w:ascii="Arial" w:hAnsi="Arial" w:cs="Arial"/>
        <w:sz w:val="20"/>
        <w:szCs w:val="20"/>
        <w:lang w:val="it-IT"/>
      </w:rPr>
      <w:t>, www.cidsk.eu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C" w:rsidRDefault="005323CC" w:rsidP="00F54872">
    <w:pPr>
      <w:pStyle w:val="Footer"/>
      <w:pBdr>
        <w:top w:val="single" w:sz="4" w:space="1" w:color="auto"/>
      </w:pBdr>
      <w:ind w:left="-142" w:firstLine="142"/>
      <w:jc w:val="center"/>
      <w:rPr>
        <w:rFonts w:cs="Times New Roman"/>
      </w:rPr>
    </w:pPr>
    <w:r w:rsidRPr="00B6224D">
      <w:rPr>
        <w:sz w:val="16"/>
        <w:szCs w:val="16"/>
        <w:lang w:val="en-US"/>
      </w:rPr>
      <w:t xml:space="preserve">This project has been funded with the support from the European Commission (no: </w:t>
    </w:r>
    <w:r w:rsidRPr="00B6224D">
      <w:rPr>
        <w:sz w:val="16"/>
        <w:szCs w:val="16"/>
      </w:rPr>
      <w:t>2015-2-SK02-KA205-000608</w:t>
    </w:r>
    <w:r>
      <w:rPr>
        <w:sz w:val="16"/>
        <w:szCs w:val="16"/>
      </w:rPr>
      <w:t>)</w:t>
    </w:r>
    <w:r w:rsidRPr="007528AC">
      <w:rPr>
        <w:rFonts w:cs="Times New Roman"/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i1034" type="#_x0000_t75" style="width:93.75pt;height:20.25pt;visibility:visible">
          <v:imagedata r:id="rId1" o:title=""/>
        </v:shape>
      </w:pict>
    </w:r>
    <w:r>
      <w:t xml:space="preserve">      </w:t>
    </w:r>
    <w:r w:rsidRPr="007528AC">
      <w:rPr>
        <w:rFonts w:cs="Times New Roman"/>
        <w:noProof/>
        <w:lang w:val="es-ES" w:eastAsia="es-ES"/>
      </w:rPr>
      <w:pict>
        <v:shape id="Picture 28" o:spid="_x0000_i1035" type="#_x0000_t75" style="width:33pt;height:32.25pt;visibility:visible">
          <v:imagedata r:id="rId2" o:title=""/>
        </v:shape>
      </w:pict>
    </w:r>
    <w:r>
      <w:t xml:space="preserve">          </w:t>
    </w:r>
    <w:r w:rsidRPr="007528AC">
      <w:rPr>
        <w:rFonts w:cs="Times New Roman"/>
        <w:noProof/>
        <w:lang w:val="es-ES" w:eastAsia="es-ES"/>
      </w:rPr>
      <w:pict>
        <v:shape id="Picture 29" o:spid="_x0000_i1036" type="#_x0000_t75" alt="https://s3.amazonaws.com/image.infoarmy/142095302117454afb72ce4b0d2f4003680bd.png" style="width:74.25pt;height:29.25pt;visibility:visible">
          <v:imagedata r:id="rId3" o:title=""/>
        </v:shape>
      </w:pict>
    </w:r>
    <w:r>
      <w:rPr>
        <w:noProof/>
        <w:lang w:eastAsia="sk-SK"/>
      </w:rPr>
      <w:t xml:space="preserve">         </w:t>
    </w:r>
    <w:r w:rsidRPr="007528AC">
      <w:rPr>
        <w:rFonts w:cs="Times New Roman"/>
        <w:noProof/>
        <w:lang w:val="es-ES" w:eastAsia="es-ES"/>
      </w:rPr>
      <w:pict>
        <v:shape id="Picture 30" o:spid="_x0000_i1037" type="#_x0000_t75" style="width:101.25pt;height:24.75pt;visibility:visible">
          <v:imagedata r:id="rId4" o:title=""/>
        </v:shape>
      </w:pict>
    </w:r>
    <w:r>
      <w:t xml:space="preserve">      </w:t>
    </w:r>
    <w:r>
      <w:rPr>
        <w:noProof/>
        <w:lang w:eastAsia="sk-SK"/>
      </w:rPr>
      <w:t xml:space="preserve">   </w:t>
    </w:r>
    <w:r w:rsidRPr="007528AC">
      <w:rPr>
        <w:rFonts w:cs="Times New Roman"/>
        <w:noProof/>
        <w:lang w:val="es-ES" w:eastAsia="es-ES"/>
      </w:rPr>
      <w:pict>
        <v:shape id="Picture 31" o:spid="_x0000_i1038" type="#_x0000_t75" style="width:56.25pt;height:27pt;visibility:visible">
          <v:imagedata r:id="rId5" o:title=""/>
        </v:shape>
      </w:pict>
    </w:r>
  </w:p>
  <w:p w:rsidR="005323CC" w:rsidRDefault="005323C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CC" w:rsidRDefault="005323CC" w:rsidP="00F9695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23CC" w:rsidRDefault="005323CC" w:rsidP="00F9695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C" w:rsidRPr="007809D6" w:rsidRDefault="005323CC" w:rsidP="00D65373">
    <w:pPr>
      <w:pStyle w:val="Header"/>
      <w:tabs>
        <w:tab w:val="right" w:pos="9498"/>
      </w:tabs>
      <w:ind w:left="-851" w:right="46"/>
      <w:jc w:val="center"/>
      <w:rPr>
        <w:rFonts w:cs="Times New Roman"/>
        <w:b/>
        <w:bCs/>
      </w:rPr>
    </w:pPr>
    <w:r w:rsidRPr="007528AC">
      <w:rPr>
        <w:rFonts w:cs="Times New Roman"/>
        <w:b/>
        <w:bCs/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7" type="#_x0000_t75" alt="erasmus+ logo" style="width:110.25pt;height:31.5pt;visibility:visible">
          <v:imagedata r:id="rId1" o:title=""/>
        </v:shape>
      </w:pict>
    </w:r>
    <w:r>
      <w:rPr>
        <w:b/>
        <w:bCs/>
        <w:noProof/>
        <w:lang w:eastAsia="sk-SK"/>
      </w:rPr>
      <w:t xml:space="preserve">                                                                                                                              </w:t>
    </w:r>
    <w:r w:rsidRPr="007528AC">
      <w:rPr>
        <w:rFonts w:cs="Times New Roman"/>
        <w:b/>
        <w:bCs/>
        <w:noProof/>
        <w:lang w:val="es-ES" w:eastAsia="es-ES"/>
      </w:rPr>
      <w:pict>
        <v:shape id="Picture 26" o:spid="_x0000_i1028" type="#_x0000_t75" style="width:58.5pt;height:54pt;visibility:visible">
          <v:imagedata r:id="rId2" o:title=""/>
        </v:shape>
      </w:pict>
    </w:r>
  </w:p>
  <w:p w:rsidR="005323CC" w:rsidRDefault="005323CC">
    <w:pPr>
      <w:pStyle w:val="Normal1"/>
      <w:tabs>
        <w:tab w:val="center" w:pos="4513"/>
        <w:tab w:val="right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4A"/>
    <w:multiLevelType w:val="hybridMultilevel"/>
    <w:tmpl w:val="9712FE76"/>
    <w:lvl w:ilvl="0" w:tplc="8DC65934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3439D"/>
    <w:multiLevelType w:val="hybridMultilevel"/>
    <w:tmpl w:val="55A64004"/>
    <w:lvl w:ilvl="0" w:tplc="4470DA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0C37"/>
    <w:multiLevelType w:val="hybridMultilevel"/>
    <w:tmpl w:val="98300194"/>
    <w:lvl w:ilvl="0" w:tplc="8DC65934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956"/>
    <w:rsid w:val="00035FCA"/>
    <w:rsid w:val="000D07BB"/>
    <w:rsid w:val="00184872"/>
    <w:rsid w:val="00206CA2"/>
    <w:rsid w:val="00207E1A"/>
    <w:rsid w:val="002120B1"/>
    <w:rsid w:val="003F53DA"/>
    <w:rsid w:val="00476DBD"/>
    <w:rsid w:val="004814C5"/>
    <w:rsid w:val="004829CB"/>
    <w:rsid w:val="005323CC"/>
    <w:rsid w:val="005A6A1E"/>
    <w:rsid w:val="005C0FA5"/>
    <w:rsid w:val="00626D82"/>
    <w:rsid w:val="006316E2"/>
    <w:rsid w:val="006A5CFE"/>
    <w:rsid w:val="007528AC"/>
    <w:rsid w:val="00755798"/>
    <w:rsid w:val="007809D6"/>
    <w:rsid w:val="007F3339"/>
    <w:rsid w:val="008B74C7"/>
    <w:rsid w:val="009215F7"/>
    <w:rsid w:val="0096124D"/>
    <w:rsid w:val="00A3637A"/>
    <w:rsid w:val="00A71402"/>
    <w:rsid w:val="00AF2DBC"/>
    <w:rsid w:val="00B6224D"/>
    <w:rsid w:val="00B94AC9"/>
    <w:rsid w:val="00BC015A"/>
    <w:rsid w:val="00CA7DF9"/>
    <w:rsid w:val="00CC0DD5"/>
    <w:rsid w:val="00D65373"/>
    <w:rsid w:val="00D802E0"/>
    <w:rsid w:val="00D953B0"/>
    <w:rsid w:val="00DC60A8"/>
    <w:rsid w:val="00E90E8B"/>
    <w:rsid w:val="00F54872"/>
    <w:rsid w:val="00F92D20"/>
    <w:rsid w:val="00F9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??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1A"/>
    <w:pPr>
      <w:spacing w:after="200" w:line="276" w:lineRule="auto"/>
    </w:pPr>
    <w:rPr>
      <w:rFonts w:cs="Calibri"/>
      <w:lang w:val="sk-SK"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F96956"/>
    <w:pPr>
      <w:spacing w:before="100" w:after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9695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9695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96956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96956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9695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14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714"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714"/>
    <w:rPr>
      <w:rFonts w:asciiTheme="majorHAnsi" w:eastAsiaTheme="majorEastAsia" w:hAnsiTheme="majorHAnsi" w:cstheme="majorBidi"/>
      <w:b/>
      <w:bCs/>
      <w:sz w:val="26"/>
      <w:szCs w:val="26"/>
      <w:lang w:val="sk-SK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14"/>
    <w:rPr>
      <w:rFonts w:asciiTheme="minorHAnsi" w:eastAsiaTheme="minorEastAsia" w:hAnsiTheme="minorHAnsi" w:cstheme="minorBidi"/>
      <w:b/>
      <w:bCs/>
      <w:sz w:val="28"/>
      <w:szCs w:val="28"/>
      <w:lang w:val="sk-SK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714"/>
    <w:rPr>
      <w:rFonts w:asciiTheme="minorHAnsi" w:eastAsiaTheme="minorEastAsia" w:hAnsiTheme="minorHAnsi" w:cstheme="minorBidi"/>
      <w:b/>
      <w:bCs/>
      <w:i/>
      <w:iCs/>
      <w:sz w:val="26"/>
      <w:szCs w:val="26"/>
      <w:lang w:val="sk-SK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714"/>
    <w:rPr>
      <w:rFonts w:asciiTheme="minorHAnsi" w:eastAsiaTheme="minorEastAsia" w:hAnsiTheme="minorHAnsi" w:cstheme="minorBidi"/>
      <w:b/>
      <w:bCs/>
      <w:lang w:val="sk-SK" w:eastAsia="zh-CN"/>
    </w:rPr>
  </w:style>
  <w:style w:type="paragraph" w:customStyle="1" w:styleId="Normal1">
    <w:name w:val="Normal1"/>
    <w:uiPriority w:val="99"/>
    <w:rsid w:val="00F96956"/>
    <w:rPr>
      <w:rFonts w:ascii="Times New Roman" w:hAnsi="Times New Roman"/>
      <w:color w:val="000000"/>
      <w:sz w:val="24"/>
      <w:szCs w:val="24"/>
      <w:lang w:val="sk-SK"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F96956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7714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zh-CN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9695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7714"/>
    <w:rPr>
      <w:rFonts w:asciiTheme="majorHAnsi" w:eastAsiaTheme="majorEastAsia" w:hAnsiTheme="majorHAnsi" w:cstheme="majorBidi"/>
      <w:sz w:val="24"/>
      <w:szCs w:val="24"/>
      <w:lang w:val="sk-SK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DD5"/>
  </w:style>
  <w:style w:type="paragraph" w:styleId="Footer">
    <w:name w:val="footer"/>
    <w:basedOn w:val="Normal"/>
    <w:link w:val="FooterChar"/>
    <w:uiPriority w:val="99"/>
    <w:rsid w:val="00CC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DD5"/>
  </w:style>
  <w:style w:type="character" w:styleId="Hyperlink">
    <w:name w:val="Hyperlink"/>
    <w:basedOn w:val="DefaultParagraphFont"/>
    <w:uiPriority w:val="99"/>
    <w:rsid w:val="00CC0DD5"/>
    <w:rPr>
      <w:color w:val="0000FF"/>
      <w:u w:val="single"/>
    </w:rPr>
  </w:style>
  <w:style w:type="table" w:styleId="TableGrid">
    <w:name w:val="Table Grid"/>
    <w:basedOn w:val="TableNormal"/>
    <w:uiPriority w:val="99"/>
    <w:rsid w:val="004829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07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cidsk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</Words>
  <Characters>1403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FORM_Sustainopreneurship.docx.docx</dc:title>
  <dc:subject/>
  <dc:creator>CID</dc:creator>
  <cp:keywords/>
  <dc:description/>
  <cp:lastModifiedBy>aalcantara</cp:lastModifiedBy>
  <cp:revision>2</cp:revision>
  <dcterms:created xsi:type="dcterms:W3CDTF">2016-07-25T13:56:00Z</dcterms:created>
  <dcterms:modified xsi:type="dcterms:W3CDTF">2016-07-25T13:56:00Z</dcterms:modified>
</cp:coreProperties>
</file>